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57" w:rsidRPr="00562B96" w:rsidRDefault="00C33257" w:rsidP="00562B96">
      <w:pPr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562B96">
        <w:rPr>
          <w:rFonts w:ascii="Times New Roman" w:hAnsi="Times New Roman"/>
          <w:bCs/>
          <w:sz w:val="16"/>
          <w:szCs w:val="16"/>
          <w:lang w:eastAsia="ru-RU"/>
        </w:rPr>
        <w:t>МИНИСТЕРСТВО Т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ОРГОВЛИ </w:t>
      </w:r>
      <w:r w:rsidRPr="00562B96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562B96">
        <w:rPr>
          <w:rFonts w:ascii="Times New Roman" w:hAnsi="Times New Roman"/>
          <w:bCs/>
          <w:sz w:val="16"/>
          <w:szCs w:val="16"/>
          <w:lang w:eastAsia="ru-RU"/>
        </w:rPr>
        <w:t xml:space="preserve">И УСЛУГ  РЕСПУБЛИКИ БАШКОРТОСТАН </w:t>
      </w:r>
    </w:p>
    <w:p w:rsidR="00C33257" w:rsidRPr="00562B96" w:rsidRDefault="00C33257" w:rsidP="00562B96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2B96">
        <w:rPr>
          <w:rFonts w:ascii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C33257" w:rsidRPr="00562B96" w:rsidRDefault="00C33257" w:rsidP="00562B96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2B96">
        <w:rPr>
          <w:rFonts w:ascii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ОП.11. ОРГАНИЗАЦИЯ ОБСЛУЖИВАНИЯ</w:t>
      </w:r>
    </w:p>
    <w:p w:rsidR="00C33257" w:rsidRPr="00562B96" w:rsidRDefault="00C33257" w:rsidP="00562B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ПРЕДПРИЯТИЯХ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2B9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ОБЩЕСТВЕННОГО ПИТАНИЯ</w:t>
      </w:r>
    </w:p>
    <w:p w:rsidR="00C33257" w:rsidRPr="00562B96" w:rsidRDefault="00C33257" w:rsidP="00562B96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33257" w:rsidRPr="00562B96" w:rsidRDefault="00C33257" w:rsidP="00562B96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2B96">
        <w:rPr>
          <w:rFonts w:ascii="Times New Roman" w:hAnsi="Times New Roman"/>
          <w:b/>
          <w:sz w:val="24"/>
          <w:szCs w:val="24"/>
          <w:lang w:eastAsia="ru-RU"/>
        </w:rPr>
        <w:t xml:space="preserve">Программа подготовки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62B96">
        <w:rPr>
          <w:rFonts w:ascii="Times New Roman" w:hAnsi="Times New Roman"/>
          <w:b/>
          <w:sz w:val="24"/>
          <w:szCs w:val="24"/>
          <w:lang w:eastAsia="ru-RU"/>
        </w:rPr>
        <w:t xml:space="preserve"> квалифицированных рабочих, служащих</w:t>
      </w: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2B96">
        <w:rPr>
          <w:rFonts w:ascii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2B96">
        <w:rPr>
          <w:rFonts w:ascii="Times New Roman" w:hAnsi="Times New Roman"/>
          <w:b/>
          <w:sz w:val="24"/>
          <w:szCs w:val="24"/>
          <w:lang w:eastAsia="ru-RU"/>
        </w:rPr>
        <w:t>Уфа, 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E64B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1.25pt;height:249.75pt;visibility:visible">
            <v:imagedata r:id="rId5" o:title=""/>
          </v:shape>
        </w:pict>
      </w:r>
    </w:p>
    <w:p w:rsidR="00C33257" w:rsidRDefault="00C33257" w:rsidP="00562B96">
      <w:pPr>
        <w:spacing w:after="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2B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Рабочая программа учебной дисциплины общепрофессионального цикла  </w:t>
      </w:r>
      <w:r w:rsidRPr="00562B9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ОП.11. </w:t>
      </w:r>
      <w:r w:rsidRPr="00562B96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Организация обслуживания в предприятиях общественного питания  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о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вательным стандартом среднего профессионального образования (ФГОС СПО) по профессии </w:t>
      </w:r>
      <w:r w:rsidRPr="00562B96"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а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зования и науки Российской Федерации от 9 декабря 2016 года №</w:t>
      </w:r>
      <w:r w:rsidRPr="00562B96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1569 (зарегис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т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рирован Министерством юстиции Российской Федерации дата 22 декабря 2016 г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о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да, регистрационный № 44898) (далее – ФГОС СПО), на основании примерной о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с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новной образовательной программы разработанной и внесенной в федеральный р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>е</w:t>
      </w:r>
      <w:r w:rsidRPr="00562B9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естр примерных образовательных программ СПО, регистрационный номер: 43.01.09 – 170331) </w:t>
      </w:r>
      <w:r w:rsidRPr="00562B96"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</w:t>
      </w:r>
      <w:r w:rsidRPr="00562B96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562B96">
        <w:rPr>
          <w:rFonts w:ascii="Times New Roman" w:eastAsia="MS Mincho" w:hAnsi="Times New Roman"/>
          <w:sz w:val="28"/>
          <w:szCs w:val="28"/>
          <w:lang w:eastAsia="ru-RU"/>
        </w:rPr>
        <w:t>граммы::  Федеральное учебно-методическое объединение в системе среднего пр</w:t>
      </w:r>
      <w:r w:rsidRPr="00562B96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562B96">
        <w:rPr>
          <w:rFonts w:ascii="Times New Roman" w:eastAsia="MS Mincho" w:hAnsi="Times New Roman"/>
          <w:sz w:val="28"/>
          <w:szCs w:val="28"/>
          <w:lang w:eastAsia="ru-RU"/>
        </w:rPr>
        <w:t>фессионального образования по укрупненной группе профессий, специальностей 43.00.00 Сервис и туризм ;</w:t>
      </w:r>
      <w:r w:rsidRPr="00562B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профессионального стандарта «Кондитер», утвержденн</w:t>
      </w:r>
      <w:r w:rsidRPr="00562B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562B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приказом Министерством труда и социальной защиты РФ от 07.09.2015 г. №597н; профессионального стандарта «Пекарь», утвержденный приказом Мин</w:t>
      </w:r>
      <w:r w:rsidRPr="00562B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562B9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стерством труда и социальной защиты РФ от 01.12.2015 г. №914н.</w:t>
      </w:r>
    </w:p>
    <w:p w:rsidR="00C33257" w:rsidRPr="00562B96" w:rsidRDefault="00C33257" w:rsidP="00562B96">
      <w:pPr>
        <w:spacing w:after="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 w:rsidRPr="00562B96">
        <w:rPr>
          <w:rFonts w:ascii="Times New Roman" w:hAnsi="Times New Roman"/>
          <w:sz w:val="28"/>
          <w:szCs w:val="28"/>
          <w:lang w:eastAsia="ru-RU"/>
        </w:rPr>
        <w:t>: Государственное бюджетное профессиональное образов</w:t>
      </w:r>
      <w:r w:rsidRPr="00562B96">
        <w:rPr>
          <w:rFonts w:ascii="Times New Roman" w:hAnsi="Times New Roman"/>
          <w:sz w:val="28"/>
          <w:szCs w:val="28"/>
          <w:lang w:eastAsia="ru-RU"/>
        </w:rPr>
        <w:t>а</w:t>
      </w:r>
      <w:r w:rsidRPr="00562B96">
        <w:rPr>
          <w:rFonts w:ascii="Times New Roman" w:hAnsi="Times New Roman"/>
          <w:sz w:val="28"/>
          <w:szCs w:val="28"/>
          <w:lang w:eastAsia="ru-RU"/>
        </w:rPr>
        <w:t>тельное учреждение Уфимский колледж индустрии питания и сервиса.</w:t>
      </w:r>
    </w:p>
    <w:p w:rsidR="00C33257" w:rsidRPr="00562B96" w:rsidRDefault="00C33257" w:rsidP="00562B96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33257" w:rsidRDefault="00C33257" w:rsidP="00562B96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62B96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Разработчики</w:t>
      </w:r>
      <w:r w:rsidRPr="00562B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зам.директора </w:t>
      </w:r>
      <w:r w:rsidRPr="00562B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УКИП и С – Ванюлина Т.П.</w:t>
      </w:r>
    </w:p>
    <w:p w:rsidR="00C33257" w:rsidRPr="00562B96" w:rsidRDefault="00C33257" w:rsidP="00562B96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 спецдисциплин  Нигматуллин Р.Ю.</w:t>
      </w:r>
    </w:p>
    <w:p w:rsidR="00C33257" w:rsidRPr="00562B96" w:rsidRDefault="00C33257" w:rsidP="00562B96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33257" w:rsidRPr="00562B96" w:rsidRDefault="00C33257" w:rsidP="00562B96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highlight w:val="yellow"/>
          <w:u w:val="single"/>
          <w:lang w:eastAsia="ru-RU"/>
        </w:rPr>
      </w:pPr>
    </w:p>
    <w:p w:rsidR="00C33257" w:rsidRPr="00562B96" w:rsidRDefault="00C33257" w:rsidP="00562B96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562B96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                                                 СОДЕРЖАНИЕ</w:t>
      </w:r>
    </w:p>
    <w:p w:rsidR="00C33257" w:rsidRPr="00562B96" w:rsidRDefault="00C33257" w:rsidP="00562B96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8755"/>
        <w:gridCol w:w="1559"/>
      </w:tblGrid>
      <w:tr w:rsidR="00C33257" w:rsidRPr="00DE64B4" w:rsidTr="00562B96">
        <w:tc>
          <w:tcPr>
            <w:tcW w:w="8755" w:type="dxa"/>
          </w:tcPr>
          <w:p w:rsidR="00C33257" w:rsidRPr="00562B96" w:rsidRDefault="00C33257" w:rsidP="00562B96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559" w:type="dxa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3257" w:rsidRPr="00DE64B4" w:rsidTr="00562B96">
        <w:tc>
          <w:tcPr>
            <w:tcW w:w="8755" w:type="dxa"/>
          </w:tcPr>
          <w:p w:rsidR="00C33257" w:rsidRPr="00562B96" w:rsidRDefault="00C33257" w:rsidP="00562B96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C33257" w:rsidRPr="00562B96" w:rsidRDefault="00C33257" w:rsidP="00562B96">
            <w:pPr>
              <w:numPr>
                <w:ilvl w:val="2"/>
                <w:numId w:val="1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:rsidR="00C33257" w:rsidRPr="00562B96" w:rsidRDefault="00C33257" w:rsidP="00562B96">
            <w:pPr>
              <w:spacing w:after="0" w:line="240" w:lineRule="auto"/>
              <w:ind w:left="64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3257" w:rsidRPr="00DE64B4" w:rsidTr="00562B96">
        <w:tc>
          <w:tcPr>
            <w:tcW w:w="8755" w:type="dxa"/>
          </w:tcPr>
          <w:p w:rsidR="00C33257" w:rsidRPr="00562B96" w:rsidRDefault="00C33257" w:rsidP="00562B96">
            <w:pPr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3257" w:rsidRPr="00562B96" w:rsidRDefault="00C33257" w:rsidP="00562B96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562B96"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  <w:br w:type="page"/>
      </w:r>
      <w:r w:rsidRPr="00562B96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1. ОБЩАЯ ХАРАКТЕРИСТИКА </w:t>
      </w: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 </w:t>
      </w:r>
      <w:r w:rsidRPr="00562B96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 ПРОГРАММЫ УЧЕБНОЙ ДИСЦИПЛИНЫ</w:t>
      </w:r>
    </w:p>
    <w:p w:rsidR="00C33257" w:rsidRPr="00562B96" w:rsidRDefault="00C33257" w:rsidP="00562B96">
      <w:pPr>
        <w:spacing w:after="0" w:line="276" w:lineRule="auto"/>
        <w:ind w:left="426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76" w:lineRule="auto"/>
        <w:ind w:left="426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eastAsia="MS Mincho" w:hAnsi="Times New Roman"/>
          <w:b/>
          <w:sz w:val="28"/>
          <w:szCs w:val="28"/>
          <w:lang w:eastAsia="ru-RU"/>
        </w:rPr>
        <w:t>1.1. Область применения программы:</w:t>
      </w:r>
      <w:r w:rsidRPr="00562B96">
        <w:rPr>
          <w:rFonts w:ascii="Times New Roman" w:eastAsia="MS Mincho" w:hAnsi="Times New Roman"/>
          <w:sz w:val="28"/>
          <w:szCs w:val="28"/>
          <w:lang w:eastAsia="ru-RU"/>
        </w:rPr>
        <w:t xml:space="preserve"> Рабочая программа учебной дисциплины О</w:t>
      </w:r>
      <w:r w:rsidRPr="00562B96">
        <w:rPr>
          <w:rFonts w:ascii="Times New Roman" w:eastAsia="MS Mincho" w:hAnsi="Times New Roman"/>
          <w:sz w:val="28"/>
          <w:szCs w:val="28"/>
          <w:lang w:eastAsia="ru-RU"/>
        </w:rPr>
        <w:t>р</w:t>
      </w:r>
      <w:r w:rsidRPr="00562B96">
        <w:rPr>
          <w:rFonts w:ascii="Times New Roman" w:eastAsia="MS Mincho" w:hAnsi="Times New Roman"/>
          <w:sz w:val="28"/>
          <w:szCs w:val="28"/>
          <w:lang w:eastAsia="ru-RU"/>
        </w:rPr>
        <w:t xml:space="preserve">ганизация обслуживания является частью ОПОП в соответствии с ФГОС СПО по профессии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43.01.09 </w:t>
      </w:r>
      <w:r w:rsidRPr="00562B96">
        <w:rPr>
          <w:rFonts w:ascii="Times New Roman" w:hAnsi="Times New Roman"/>
          <w:sz w:val="28"/>
          <w:szCs w:val="28"/>
          <w:lang w:eastAsia="ru-RU"/>
        </w:rPr>
        <w:t>Повар, кондитер.</w:t>
      </w:r>
    </w:p>
    <w:p w:rsidR="00C33257" w:rsidRDefault="00C33257" w:rsidP="00562B96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62B96">
        <w:rPr>
          <w:rFonts w:ascii="Times New Roman" w:eastAsia="MS Mincho" w:hAnsi="Times New Roman"/>
          <w:sz w:val="28"/>
          <w:szCs w:val="28"/>
          <w:lang w:eastAsia="ru-RU"/>
        </w:rPr>
        <w:t>1.2. Дисциплина Организация обслуживания входит в общепрофессиональный цикл и изучается за счет часов вариативной части</w:t>
      </w:r>
    </w:p>
    <w:p w:rsidR="00C33257" w:rsidRPr="00C35C0A" w:rsidRDefault="00C33257" w:rsidP="00C35C0A">
      <w:pPr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1.2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. Место дисциплины в структуре основной профессиональной образовательной программы: </w:t>
      </w:r>
      <w:r w:rsidRPr="00C35C0A">
        <w:rPr>
          <w:rFonts w:ascii="Times New Roman" w:hAnsi="Times New Roman"/>
          <w:sz w:val="28"/>
          <w:szCs w:val="28"/>
        </w:rPr>
        <w:t>в результате изучения студент должен освоить основной вид</w:t>
      </w:r>
      <w:r w:rsidRPr="00C35C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и соответс</w:t>
      </w:r>
      <w:r w:rsidRPr="00C35C0A">
        <w:rPr>
          <w:rFonts w:ascii="Times New Roman" w:hAnsi="Times New Roman"/>
          <w:sz w:val="28"/>
          <w:szCs w:val="28"/>
        </w:rPr>
        <w:t>т</w:t>
      </w:r>
      <w:r w:rsidRPr="00C35C0A">
        <w:rPr>
          <w:rFonts w:ascii="Times New Roman" w:hAnsi="Times New Roman"/>
          <w:sz w:val="28"/>
          <w:szCs w:val="28"/>
        </w:rPr>
        <w:t>вующие ему общие компетенции и</w:t>
      </w:r>
      <w:r w:rsidRPr="00C35C0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профессиональные</w:t>
      </w:r>
      <w:r w:rsidRPr="00C35C0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компетенции:</w:t>
      </w:r>
    </w:p>
    <w:p w:rsidR="00C33257" w:rsidRPr="00C35C0A" w:rsidRDefault="00C33257" w:rsidP="00C35C0A">
      <w:pPr>
        <w:widowControl w:val="0"/>
        <w:numPr>
          <w:ilvl w:val="2"/>
          <w:numId w:val="9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C35C0A">
        <w:rPr>
          <w:rFonts w:ascii="Times New Roman" w:hAnsi="Times New Roman"/>
          <w:sz w:val="28"/>
          <w:szCs w:val="28"/>
        </w:rPr>
        <w:t>Перечень</w:t>
      </w:r>
      <w:r w:rsidRPr="00C35C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общих</w:t>
      </w:r>
      <w:r w:rsidRPr="00C35C0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компетенций</w:t>
      </w:r>
    </w:p>
    <w:p w:rsidR="00C33257" w:rsidRPr="00C35C0A" w:rsidRDefault="00C33257" w:rsidP="00C35C0A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0178"/>
      </w:tblGrid>
      <w:tr w:rsidR="00C33257" w:rsidRPr="00DE64B4" w:rsidTr="00DE64B4">
        <w:trPr>
          <w:trHeight w:val="651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4B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40" w:lineRule="auto"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4B4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33257" w:rsidRPr="00DE64B4" w:rsidTr="00DE64B4"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33257" w:rsidRPr="00DE64B4" w:rsidTr="00DE64B4"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C33257" w:rsidRPr="00DE64B4" w:rsidTr="00DE64B4">
        <w:trPr>
          <w:trHeight w:val="673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33257" w:rsidRPr="00DE64B4" w:rsidTr="00DE64B4">
        <w:trPr>
          <w:trHeight w:val="673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33257" w:rsidRPr="00DE64B4" w:rsidTr="00DE64B4">
        <w:trPr>
          <w:trHeight w:val="673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C33257" w:rsidRPr="00DE64B4" w:rsidTr="00DE64B4">
        <w:trPr>
          <w:trHeight w:val="673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C33257" w:rsidRPr="00DE64B4" w:rsidTr="00DE64B4">
        <w:trPr>
          <w:trHeight w:val="673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33257" w:rsidRPr="00DE64B4" w:rsidTr="00DE64B4">
        <w:trPr>
          <w:trHeight w:val="673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</w:t>
            </w:r>
            <w:r w:rsidRPr="00DE64B4">
              <w:rPr>
                <w:rFonts w:ascii="Times New Roman" w:hAnsi="Times New Roman"/>
                <w:sz w:val="28"/>
                <w:szCs w:val="28"/>
              </w:rPr>
              <w:t>о</w:t>
            </w:r>
            <w:r w:rsidRPr="00DE64B4">
              <w:rPr>
                <w:rFonts w:ascii="Times New Roman" w:hAnsi="Times New Roman"/>
                <w:sz w:val="28"/>
                <w:szCs w:val="28"/>
              </w:rPr>
              <w:t>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33257" w:rsidRPr="00DE64B4" w:rsidTr="00DE64B4">
        <w:trPr>
          <w:trHeight w:val="673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33257" w:rsidRPr="00DE64B4" w:rsidTr="00DE64B4">
        <w:trPr>
          <w:trHeight w:val="673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</w:t>
            </w:r>
            <w:r w:rsidRPr="00DE64B4">
              <w:rPr>
                <w:rFonts w:ascii="Times New Roman" w:hAnsi="Times New Roman"/>
                <w:sz w:val="28"/>
                <w:szCs w:val="28"/>
              </w:rPr>
              <w:t>н</w:t>
            </w:r>
            <w:r w:rsidRPr="00DE64B4">
              <w:rPr>
                <w:rFonts w:ascii="Times New Roman" w:hAnsi="Times New Roman"/>
                <w:sz w:val="28"/>
                <w:szCs w:val="28"/>
              </w:rPr>
              <w:t>ном языках.</w:t>
            </w:r>
          </w:p>
        </w:tc>
      </w:tr>
      <w:tr w:rsidR="00C33257" w:rsidRPr="00DE64B4" w:rsidTr="00DE64B4">
        <w:trPr>
          <w:trHeight w:val="673"/>
        </w:trPr>
        <w:tc>
          <w:tcPr>
            <w:tcW w:w="514" w:type="pct"/>
          </w:tcPr>
          <w:p w:rsidR="00C33257" w:rsidRPr="00DE64B4" w:rsidRDefault="00C33257" w:rsidP="00DE64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</w:tcPr>
          <w:p w:rsidR="00C33257" w:rsidRPr="00DE64B4" w:rsidRDefault="00C33257" w:rsidP="00DE64B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4B4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</w:t>
            </w:r>
            <w:r w:rsidRPr="00DE64B4">
              <w:rPr>
                <w:rFonts w:ascii="Times New Roman" w:hAnsi="Times New Roman"/>
                <w:sz w:val="28"/>
                <w:szCs w:val="28"/>
              </w:rPr>
              <w:t>а</w:t>
            </w:r>
            <w:r w:rsidRPr="00DE64B4">
              <w:rPr>
                <w:rFonts w:ascii="Times New Roman" w:hAnsi="Times New Roman"/>
                <w:sz w:val="28"/>
                <w:szCs w:val="28"/>
              </w:rPr>
              <w:t>тельскую деятельность в профессиональной сфере.</w:t>
            </w:r>
          </w:p>
        </w:tc>
      </w:tr>
    </w:tbl>
    <w:p w:rsidR="00C33257" w:rsidRPr="00C35C0A" w:rsidRDefault="00C33257" w:rsidP="00C35C0A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4"/>
        </w:rPr>
      </w:pPr>
    </w:p>
    <w:p w:rsidR="00C33257" w:rsidRPr="00C35C0A" w:rsidRDefault="00C33257" w:rsidP="00C35C0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</w:rPr>
      </w:pPr>
    </w:p>
    <w:p w:rsidR="00C33257" w:rsidRPr="00C35C0A" w:rsidRDefault="00C33257" w:rsidP="00C35C0A">
      <w:pPr>
        <w:widowControl w:val="0"/>
        <w:numPr>
          <w:ilvl w:val="2"/>
          <w:numId w:val="9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C35C0A">
        <w:rPr>
          <w:rFonts w:ascii="Times New Roman" w:hAnsi="Times New Roman"/>
          <w:sz w:val="28"/>
          <w:szCs w:val="28"/>
        </w:rPr>
        <w:t>Перечень</w:t>
      </w:r>
      <w:r w:rsidRPr="00C35C0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профессиональных</w:t>
      </w:r>
      <w:r w:rsidRPr="00C35C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компетенций</w:t>
      </w:r>
    </w:p>
    <w:p w:rsidR="00C33257" w:rsidRPr="00C35C0A" w:rsidRDefault="00C33257" w:rsidP="00C35C0A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35C0A">
        <w:rPr>
          <w:rFonts w:ascii="Times New Roman" w:hAnsi="Times New Roman"/>
          <w:b/>
          <w:sz w:val="28"/>
          <w:szCs w:val="28"/>
        </w:rPr>
        <w:t>Приготовление</w:t>
      </w:r>
      <w:r w:rsidRPr="00C35C0A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и</w:t>
      </w:r>
      <w:r w:rsidRPr="00C35C0A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подготовка</w:t>
      </w:r>
      <w:r w:rsidRPr="00C35C0A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к</w:t>
      </w:r>
      <w:r w:rsidRPr="00C35C0A">
        <w:rPr>
          <w:rFonts w:ascii="Times New Roman" w:hAnsi="Times New Roman"/>
          <w:b/>
          <w:spacing w:val="32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реализации</w:t>
      </w:r>
      <w:r w:rsidRPr="00C35C0A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полуфабрикатов</w:t>
      </w:r>
      <w:r w:rsidRPr="00C35C0A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для</w:t>
      </w:r>
      <w:r w:rsidRPr="00C35C0A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блюд,</w:t>
      </w:r>
      <w:r w:rsidRPr="00C35C0A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кул</w:t>
      </w:r>
      <w:r w:rsidRPr="00C35C0A">
        <w:rPr>
          <w:rFonts w:ascii="Times New Roman" w:hAnsi="Times New Roman"/>
          <w:b/>
          <w:sz w:val="28"/>
          <w:szCs w:val="28"/>
        </w:rPr>
        <w:t>и</w:t>
      </w:r>
      <w:r w:rsidRPr="00C35C0A">
        <w:rPr>
          <w:rFonts w:ascii="Times New Roman" w:hAnsi="Times New Roman"/>
          <w:b/>
          <w:sz w:val="28"/>
          <w:szCs w:val="28"/>
        </w:rPr>
        <w:t>нарных</w:t>
      </w:r>
      <w:r w:rsidRPr="00C35C0A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изделий</w:t>
      </w:r>
      <w:r w:rsidRPr="00C35C0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разнообразного</w:t>
      </w:r>
      <w:r w:rsidRPr="00C35C0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ассортимента</w:t>
      </w:r>
    </w:p>
    <w:p w:rsidR="00C33257" w:rsidRPr="00C35C0A" w:rsidRDefault="00C33257" w:rsidP="00C35C0A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C35C0A">
        <w:rPr>
          <w:rFonts w:ascii="Times New Roman" w:hAnsi="Times New Roman"/>
          <w:b/>
          <w:sz w:val="28"/>
          <w:szCs w:val="28"/>
        </w:rPr>
        <w:t>ПК</w:t>
      </w:r>
      <w:r w:rsidRPr="00C35C0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1.1.</w:t>
      </w:r>
      <w:r w:rsidRPr="00C35C0A">
        <w:rPr>
          <w:rFonts w:ascii="Times New Roman" w:hAnsi="Times New Roman"/>
          <w:sz w:val="28"/>
          <w:szCs w:val="28"/>
        </w:rPr>
        <w:tab/>
        <w:t>Подготавливать</w:t>
      </w:r>
      <w:r w:rsidRPr="00C35C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рабочее</w:t>
      </w:r>
      <w:r w:rsidRPr="00C35C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место,</w:t>
      </w:r>
      <w:r w:rsidRPr="00C35C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оборудование,</w:t>
      </w:r>
      <w:r w:rsidRPr="00C35C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сырье,</w:t>
      </w:r>
      <w:r w:rsidRPr="00C35C0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исходные</w:t>
      </w:r>
      <w:r w:rsidRPr="00C35C0A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матери</w:t>
      </w:r>
      <w:r w:rsidRPr="00C35C0A">
        <w:rPr>
          <w:rFonts w:ascii="Times New Roman" w:hAnsi="Times New Roman"/>
          <w:sz w:val="28"/>
          <w:szCs w:val="28"/>
        </w:rPr>
        <w:t>а</w:t>
      </w:r>
      <w:r w:rsidRPr="00C35C0A">
        <w:rPr>
          <w:rFonts w:ascii="Times New Roman" w:hAnsi="Times New Roman"/>
          <w:sz w:val="28"/>
          <w:szCs w:val="28"/>
        </w:rPr>
        <w:t>лы</w:t>
      </w:r>
      <w:r w:rsidRPr="00C35C0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для</w:t>
      </w:r>
      <w:r w:rsidRPr="00C35C0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обработки</w:t>
      </w:r>
      <w:r w:rsidRPr="00C35C0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сырья,</w:t>
      </w:r>
      <w:r w:rsidRPr="00C35C0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приготовления</w:t>
      </w:r>
      <w:r w:rsidRPr="00C35C0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полуфабрикатов</w:t>
      </w:r>
      <w:r w:rsidRPr="00C35C0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в</w:t>
      </w:r>
      <w:r w:rsidRPr="00C35C0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соответствии</w:t>
      </w:r>
      <w:r w:rsidRPr="00C35C0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с</w:t>
      </w:r>
      <w:r w:rsidRPr="00C35C0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инстру</w:t>
      </w:r>
      <w:r w:rsidRPr="00C35C0A">
        <w:rPr>
          <w:rFonts w:ascii="Times New Roman" w:hAnsi="Times New Roman"/>
          <w:sz w:val="28"/>
          <w:szCs w:val="28"/>
        </w:rPr>
        <w:t>к</w:t>
      </w:r>
      <w:r w:rsidRPr="00C35C0A">
        <w:rPr>
          <w:rFonts w:ascii="Times New Roman" w:hAnsi="Times New Roman"/>
          <w:sz w:val="28"/>
          <w:szCs w:val="28"/>
        </w:rPr>
        <w:t>циями</w:t>
      </w:r>
      <w:r w:rsidRPr="00C35C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и</w:t>
      </w:r>
      <w:r w:rsidRPr="00C35C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регламентами.</w:t>
      </w:r>
    </w:p>
    <w:p w:rsidR="00C33257" w:rsidRPr="00C35C0A" w:rsidRDefault="00C33257" w:rsidP="00C35C0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35C0A">
        <w:rPr>
          <w:rFonts w:ascii="Times New Roman" w:hAnsi="Times New Roman"/>
          <w:b/>
          <w:sz w:val="28"/>
          <w:szCs w:val="28"/>
        </w:rPr>
        <w:t>ПК</w:t>
      </w:r>
      <w:r w:rsidRPr="00C35C0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1.2</w:t>
      </w:r>
      <w:r w:rsidRPr="00C35C0A">
        <w:rPr>
          <w:rFonts w:ascii="Times New Roman" w:hAnsi="Times New Roman"/>
          <w:sz w:val="28"/>
          <w:szCs w:val="28"/>
        </w:rPr>
        <w:tab/>
        <w:t>Осуществлять</w:t>
      </w:r>
      <w:r w:rsidRPr="00C35C0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обработку,</w:t>
      </w:r>
      <w:r w:rsidRPr="00C35C0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подготовку</w:t>
      </w:r>
      <w:r w:rsidRPr="00C35C0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овощей,</w:t>
      </w:r>
      <w:r w:rsidRPr="00C35C0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грибов,</w:t>
      </w:r>
      <w:r w:rsidRPr="00C35C0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рыбы,</w:t>
      </w:r>
      <w:r w:rsidRPr="00C35C0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нерыбного</w:t>
      </w:r>
      <w:r w:rsidRPr="00C35C0A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водного</w:t>
      </w:r>
      <w:r w:rsidRPr="00C35C0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сырья,</w:t>
      </w:r>
      <w:r w:rsidRPr="00C35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мяса,</w:t>
      </w:r>
      <w:r w:rsidRPr="00C35C0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домашней</w:t>
      </w:r>
      <w:r w:rsidRPr="00C35C0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птицы,</w:t>
      </w:r>
      <w:r w:rsidRPr="00C35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дичи,</w:t>
      </w:r>
      <w:r w:rsidRPr="00C35C0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кролика</w:t>
      </w:r>
    </w:p>
    <w:p w:rsidR="00C33257" w:rsidRPr="00C35C0A" w:rsidRDefault="00C33257" w:rsidP="00C35C0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35C0A">
        <w:rPr>
          <w:rFonts w:ascii="Times New Roman" w:hAnsi="Times New Roman"/>
          <w:b/>
          <w:sz w:val="28"/>
          <w:szCs w:val="28"/>
        </w:rPr>
        <w:t>ПК</w:t>
      </w:r>
      <w:r w:rsidRPr="00C35C0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C35C0A">
        <w:rPr>
          <w:rFonts w:ascii="Times New Roman" w:hAnsi="Times New Roman"/>
          <w:b/>
          <w:sz w:val="28"/>
          <w:szCs w:val="28"/>
        </w:rPr>
        <w:t>1.3</w:t>
      </w:r>
      <w:r w:rsidRPr="00C35C0A">
        <w:rPr>
          <w:rFonts w:ascii="Times New Roman" w:hAnsi="Times New Roman"/>
          <w:sz w:val="28"/>
          <w:szCs w:val="28"/>
        </w:rPr>
        <w:tab/>
        <w:t>Проводить</w:t>
      </w:r>
      <w:r w:rsidRPr="00C35C0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приготовление</w:t>
      </w:r>
      <w:r w:rsidRPr="00C35C0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и</w:t>
      </w:r>
      <w:r w:rsidRPr="00C35C0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подготовку</w:t>
      </w:r>
      <w:r w:rsidRPr="00C35C0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к</w:t>
      </w:r>
      <w:r w:rsidRPr="00C35C0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реализации</w:t>
      </w:r>
      <w:r w:rsidRPr="00C35C0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полуфабрикатов</w:t>
      </w:r>
      <w:r w:rsidRPr="00C35C0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разнообразного</w:t>
      </w:r>
      <w:r w:rsidRPr="00C35C0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ассортимента</w:t>
      </w:r>
      <w:r w:rsidRPr="00C35C0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для</w:t>
      </w:r>
      <w:r w:rsidRPr="00C35C0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блюд,</w:t>
      </w:r>
      <w:r w:rsidRPr="00C35C0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кулинарных</w:t>
      </w:r>
      <w:r w:rsidRPr="00C35C0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изделий</w:t>
      </w:r>
      <w:r w:rsidRPr="00C35C0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из</w:t>
      </w:r>
      <w:r w:rsidRPr="00C35C0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рыбы</w:t>
      </w:r>
      <w:r w:rsidRPr="00C35C0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и</w:t>
      </w:r>
      <w:r w:rsidRPr="00C35C0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нерыбного</w:t>
      </w:r>
      <w:r w:rsidRPr="00C35C0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водного</w:t>
      </w:r>
      <w:r w:rsidRPr="00C35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5C0A">
        <w:rPr>
          <w:rFonts w:ascii="Times New Roman" w:hAnsi="Times New Roman"/>
          <w:sz w:val="28"/>
          <w:szCs w:val="28"/>
        </w:rPr>
        <w:t>сырья</w:t>
      </w:r>
    </w:p>
    <w:p w:rsidR="00C33257" w:rsidRPr="00C35C0A" w:rsidRDefault="00C33257" w:rsidP="00C35C0A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Приготовление, оформление и подготовка к реализации горячих блюд, кулина</w:t>
      </w: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ных изделий, закусок разнообразного ассортимента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соответствующих профе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сиональных компетенций (ПК): </w:t>
      </w:r>
    </w:p>
    <w:p w:rsidR="00C33257" w:rsidRPr="00C35C0A" w:rsidRDefault="00C33257" w:rsidP="00C35C0A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2.1.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мента в соответствии с инструкциями и регламентами.</w:t>
      </w:r>
    </w:p>
    <w:p w:rsidR="00C33257" w:rsidRPr="00C35C0A" w:rsidRDefault="00C33257" w:rsidP="00C35C0A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2.2.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бульонов, отв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ров разнообразного ассортимента.</w:t>
      </w:r>
    </w:p>
    <w:p w:rsidR="00C33257" w:rsidRPr="00C35C0A" w:rsidRDefault="00C33257" w:rsidP="00C35C0A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2.3.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супов разнообразного ассортимента.</w:t>
      </w:r>
    </w:p>
    <w:p w:rsidR="00C33257" w:rsidRPr="00C35C0A" w:rsidRDefault="00C33257" w:rsidP="00C35C0A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2.4.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:rsidR="00C33257" w:rsidRPr="00C35C0A" w:rsidRDefault="00C33257" w:rsidP="00C35C0A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2.5.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горячих блюд и гарниров из овощей, грибов, круп, бобовых, макаронных изд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лий разнообразного ассортимента.</w:t>
      </w:r>
    </w:p>
    <w:p w:rsidR="00C33257" w:rsidRPr="00C35C0A" w:rsidRDefault="00C33257" w:rsidP="00C35C0A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2.6.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горячих блюд, кулинарных изделий, закусок из яиц, творога, сыра, муки разн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образного ассортимента.</w:t>
      </w:r>
    </w:p>
    <w:p w:rsidR="00C33257" w:rsidRPr="00C35C0A" w:rsidRDefault="00C33257" w:rsidP="00C35C0A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2.7.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горячих блюд, кулинарных изделий, закусок из рыбы, нерыбного водного сырья разнообразного ассортимента.</w:t>
      </w:r>
    </w:p>
    <w:p w:rsidR="00C33257" w:rsidRDefault="00C33257" w:rsidP="00C35C0A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2.8.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C35C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горячих блюд, кулинарных изделий, закусок из мяса, домашней птицы, дичи и кролика разнообразного ассортимента.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257" w:rsidRDefault="00C33257" w:rsidP="00C35C0A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>и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>нарных изделий, закусок разнообразного ассортимента</w:t>
      </w:r>
    </w:p>
    <w:p w:rsidR="00C33257" w:rsidRDefault="00C33257" w:rsidP="00C35C0A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т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рукциями и регламентами</w:t>
      </w:r>
    </w:p>
    <w:p w:rsidR="00C33257" w:rsidRPr="00C35C0A" w:rsidRDefault="00C33257" w:rsidP="00C35C0A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3.2 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:rsidR="00C33257" w:rsidRPr="00C35C0A" w:rsidRDefault="00C33257" w:rsidP="00C35C0A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3.3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а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ции салатов разнообразного ассортимента</w:t>
      </w:r>
    </w:p>
    <w:p w:rsidR="00C33257" w:rsidRPr="00C35C0A" w:rsidRDefault="00C33257" w:rsidP="00C35C0A">
      <w:pPr>
        <w:keepNext/>
        <w:tabs>
          <w:tab w:val="left" w:pos="1296"/>
        </w:tabs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3.4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а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ции бутербродов, канапе, холодных закусок разнообразного ассортимента</w:t>
      </w:r>
    </w:p>
    <w:p w:rsidR="00C33257" w:rsidRPr="00C35C0A" w:rsidRDefault="00C33257" w:rsidP="00C35C0A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3.5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а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ции холодных блюд из рыбы, нерыбного водного сырья разнообразного ассортимента</w:t>
      </w:r>
    </w:p>
    <w:p w:rsidR="00C33257" w:rsidRPr="00C35C0A" w:rsidRDefault="00C33257" w:rsidP="00C35C0A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3.6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а</w:t>
      </w:r>
      <w:r w:rsidRPr="00C35C0A">
        <w:rPr>
          <w:rFonts w:ascii="Times New Roman" w:eastAsia="MS Mincho" w:hAnsi="Times New Roman" w:cs="Arial"/>
          <w:sz w:val="28"/>
          <w:szCs w:val="28"/>
          <w:lang w:eastAsia="ru-RU"/>
        </w:rPr>
        <w:t>ции холодных блюд из мяса, домашней птицы, дичи разнообразного ассортимента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eastAsia="MS Mincho" w:hAnsi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ми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4.2.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зации холодных сладких блюд, десертов разнообразного ассортимента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4.3.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зации горячих сладких блюд, десертов разнообразного ассортимента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4.4.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зации холодных напитков разнообразного ассортимента</w:t>
      </w:r>
    </w:p>
    <w:p w:rsidR="00C33257" w:rsidRPr="00C35C0A" w:rsidRDefault="00C33257" w:rsidP="00C35C0A">
      <w:pPr>
        <w:keepNext/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4.5.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зации горячих напитков разнообразного ассортимента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 кондитера, оборудование, инвентарь, конд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терское сырье, исходные материалы к работе в соответствии с инструкциями и регл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ментами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5.2.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 и подготовку к использованию отделочных п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луфабрикатов для хлебобулочных, мучных кондитерских изделий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5.3.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ции хлебобулочных изделий и хлеба разнообразного ассортимента</w:t>
      </w:r>
    </w:p>
    <w:p w:rsidR="00C33257" w:rsidRPr="00C35C0A" w:rsidRDefault="00C33257" w:rsidP="00C35C0A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5.4.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ции мучных кондитерских изделий разнообразного ассортимента</w:t>
      </w:r>
    </w:p>
    <w:p w:rsidR="00C33257" w:rsidRPr="00C35C0A" w:rsidRDefault="00C33257" w:rsidP="00C35C0A">
      <w:pPr>
        <w:keepNext/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C35C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5.5.</w:t>
      </w:r>
      <w:r w:rsidRPr="00C35C0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C35C0A">
        <w:rPr>
          <w:rFonts w:ascii="Times New Roman" w:eastAsia="MS Mincho" w:hAnsi="Times New Roman"/>
          <w:sz w:val="28"/>
          <w:szCs w:val="28"/>
          <w:lang w:eastAsia="ru-RU"/>
        </w:rPr>
        <w:t>ции пирожных и тортов разнообразного ассортимента</w:t>
      </w:r>
    </w:p>
    <w:p w:rsidR="00C33257" w:rsidRDefault="00C33257" w:rsidP="00562B96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C33257" w:rsidRDefault="00C33257" w:rsidP="00562B96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C33257" w:rsidRDefault="00C33257" w:rsidP="00562B96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C33257" w:rsidRDefault="00C33257" w:rsidP="00562B96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C33257" w:rsidRDefault="00C33257" w:rsidP="00562B96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C33257" w:rsidRDefault="00C33257" w:rsidP="00562B96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76" w:lineRule="auto"/>
        <w:ind w:left="426" w:hanging="357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62B96">
        <w:rPr>
          <w:rFonts w:ascii="Times New Roman" w:eastAsia="MS Mincho" w:hAnsi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:rsidR="00C33257" w:rsidRPr="00562B96" w:rsidRDefault="00C33257" w:rsidP="00562B96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252"/>
        <w:gridCol w:w="4885"/>
      </w:tblGrid>
      <w:tr w:rsidR="00C33257" w:rsidRPr="00DE64B4" w:rsidTr="00562B96">
        <w:trPr>
          <w:tblHeader/>
        </w:trPr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76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 xml:space="preserve"> Организовывать обслуживание и оказание услуг с учетом запросов  различных категорий потребит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е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лей с применением  современных технологий, форм и методов 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б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служивания;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 xml:space="preserve"> Основные понятия, приемы и опред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е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ления в области обслуживания;</w:t>
            </w:r>
          </w:p>
          <w:p w:rsidR="00C33257" w:rsidRPr="00562B96" w:rsidRDefault="00C33257" w:rsidP="00562B9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Классификацию услуг общественного питания и общие требования к ним, методы и формы обслуживания;</w:t>
            </w:r>
          </w:p>
          <w:p w:rsidR="00C33257" w:rsidRPr="00562B96" w:rsidRDefault="00C33257" w:rsidP="00562B9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Виды и характеристики торговых п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мещений, мебели посуды, приборов, столового белья;</w:t>
            </w:r>
          </w:p>
          <w:p w:rsidR="00C33257" w:rsidRPr="00562B96" w:rsidRDefault="00C33257" w:rsidP="00562B9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Правила составления и оформления меню, карты вин и коктейлей;</w:t>
            </w:r>
          </w:p>
          <w:p w:rsidR="00C33257" w:rsidRPr="00562B96" w:rsidRDefault="00C33257" w:rsidP="00562B9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Этапы организации обслуживания, культуры обслуживания, правила д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е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густации вин;</w:t>
            </w:r>
          </w:p>
          <w:p w:rsidR="00C33257" w:rsidRPr="00562B96" w:rsidRDefault="00C33257" w:rsidP="00562B9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Организацию процесса обслуживания в зале;</w:t>
            </w:r>
          </w:p>
          <w:p w:rsidR="00C33257" w:rsidRPr="00562B96" w:rsidRDefault="00C33257" w:rsidP="00562B9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Последовательность и правила подачи кулинарной и кондитерской проду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к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ции, напитков;</w:t>
            </w:r>
          </w:p>
          <w:p w:rsidR="00C33257" w:rsidRPr="00562B96" w:rsidRDefault="00C33257" w:rsidP="00562B9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Обслуживание приемов и банкетов, специальные формы обслуживания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Распознавать задачу и/или пр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блему в профессиональном и/или социальном контексте.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Анализировать задачу и/или проблему и выделять её соста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в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ные части.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Правильно выявлять и эффе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к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тивно искать информацию, нео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б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ходимую для решения задачи и/или проблемы.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необходимые ресу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сы.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Реализовать составленный план.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Оценивать результат и последс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т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вия своих действий (самосто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я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тельно или с помощью наставн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и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ка).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Актуальный профессиональный и с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циальный контекст, в котором прих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дится работать и жить.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ь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ном контексте.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Алгоритмы выполнения работ в пр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фессиональной и смежных областях.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Определять задачи поиска и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н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формации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Определять необходимые исто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ч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ники информации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Планировать процесс поиска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Структурировать получаемую информацию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Оценивать практическую знач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и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мость результатов поиска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Номенклатура информационных и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с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точников применяемых в професси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нальной деятельности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Приемы структурирования информ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а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ции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Формат оформления результатов п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иска информации</w:t>
            </w:r>
          </w:p>
          <w:p w:rsidR="00C33257" w:rsidRPr="00562B96" w:rsidRDefault="00C33257" w:rsidP="00562B96">
            <w:pPr>
              <w:spacing w:after="0" w:line="276" w:lineRule="auto"/>
              <w:ind w:firstLine="41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актуальность норм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а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тивно-правовой документации в профессиональной деятельности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Выстраивать траектории профе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сионального и личностного ра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з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вития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Современная научная и професси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нальная терминология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Возможные траектории професси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нального развития  и самообразования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Организовывать работу колле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к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тива и команды</w:t>
            </w:r>
          </w:p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Взаимодействовать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коллектива</w:t>
            </w:r>
          </w:p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личности</w:t>
            </w:r>
          </w:p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Излагать свои мысли на госуда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ственном языке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Оформлять документы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Особенности социального и культу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ного контекста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Презентовать структуру профе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сиональной деятельности по профессии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Общечеловеческие ценности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, станда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ты антикоррупционного поведения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направления ресу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сосбережения в рамках профе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сиональной деятельности по профессии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я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тельности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76" w:lineRule="auto"/>
              <w:ind w:right="-108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Применять средства информац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и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онных технологий для решения профессиональных задач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Использовать современное пр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граммное обеспечение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:rsidR="00C33257" w:rsidRPr="00562B96" w:rsidRDefault="00C33257" w:rsidP="00562B96">
            <w:pPr>
              <w:spacing w:after="0" w:line="276" w:lineRule="auto"/>
              <w:ind w:right="-146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я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</w:rPr>
              <w:t>тельности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Понимать общий смысл четко произнесенных высказываний на известные темы (професси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 xml:space="preserve">нальные и бытовые), </w:t>
            </w:r>
          </w:p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участвовать в диалогах на знак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мые общие и профессиональные темы</w:t>
            </w:r>
          </w:p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кратко обосновывать и объя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с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нить свои действия (текущие и планируемые)</w:t>
            </w:r>
          </w:p>
          <w:p w:rsidR="00C33257" w:rsidRPr="00562B96" w:rsidRDefault="00C33257" w:rsidP="00562B96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писать простые связные с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общения на знакомые или инт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е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ресующие профессиональные темы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правила построения простых и слжных предложений на професси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нальные темы</w:t>
            </w:r>
          </w:p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основные общеупотребительные гл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а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голы (бытовая и профессиональная лексика)</w:t>
            </w:r>
          </w:p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лексический минимум, относящийся к описанию предметов, средств и пр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цессов профессиональной деятельн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сти</w:t>
            </w:r>
          </w:p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особенности произношения</w:t>
            </w:r>
          </w:p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правила чтения текстов професси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>нальной направленности</w:t>
            </w:r>
          </w:p>
        </w:tc>
      </w:tr>
      <w:tr w:rsidR="00C33257" w:rsidRPr="00DE64B4" w:rsidTr="00562B96">
        <w:tc>
          <w:tcPr>
            <w:tcW w:w="155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252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выявлять достоинства и недо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татки коммерческой идеи; пр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зентовать идеи открытия собс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т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венного дела в профессионал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ь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ной деятельности; оформлять бизнес-план; рассчитывать ра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з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меры выплат по процентным ставкам кредитования; </w:t>
            </w:r>
            <w:r w:rsidRPr="00562B96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пред</w:t>
            </w: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е</w:t>
            </w: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лять инвестиционную привлек</w:t>
            </w: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а</w:t>
            </w: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тельность коммерческих идей в рамках профессиональной де</w:t>
            </w: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я</w:t>
            </w: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тельности; презентовать бизнес-идею; определять источники ф</w:t>
            </w: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и</w:t>
            </w: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нансирования;</w:t>
            </w:r>
          </w:p>
        </w:tc>
        <w:tc>
          <w:tcPr>
            <w:tcW w:w="4885" w:type="dxa"/>
          </w:tcPr>
          <w:p w:rsidR="00C33257" w:rsidRPr="00562B96" w:rsidRDefault="00C33257" w:rsidP="00562B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основы предпринимательской де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я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тельности; основы финансовой гр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а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мотности; правила разработки бизнес-планов; порядок выстраивания пр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е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зентации; кредитные банковские пр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дукты</w:t>
            </w:r>
          </w:p>
          <w:p w:rsidR="00C33257" w:rsidRPr="00562B96" w:rsidRDefault="00C33257" w:rsidP="00562B96">
            <w:pPr>
              <w:tabs>
                <w:tab w:val="left" w:pos="1182"/>
              </w:tabs>
              <w:spacing w:after="20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</w:tr>
    </w:tbl>
    <w:p w:rsidR="00C33257" w:rsidRPr="00562B96" w:rsidRDefault="00C33257" w:rsidP="00562B96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33257" w:rsidRPr="00562B96" w:rsidRDefault="00C33257" w:rsidP="00562B96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33257" w:rsidRPr="00562B96" w:rsidRDefault="00C33257" w:rsidP="00562B96">
      <w:pPr>
        <w:numPr>
          <w:ilvl w:val="0"/>
          <w:numId w:val="3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62B96">
        <w:rPr>
          <w:rFonts w:ascii="Times New Roman" w:eastAsia="MS Mincho" w:hAnsi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C33257" w:rsidRPr="00562B96" w:rsidRDefault="00C33257" w:rsidP="00562B96">
      <w:pPr>
        <w:numPr>
          <w:ilvl w:val="1"/>
          <w:numId w:val="3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62B96">
        <w:rPr>
          <w:rFonts w:ascii="Times New Roman" w:eastAsia="MS Mincho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C33257" w:rsidRPr="00562B96" w:rsidRDefault="00C33257" w:rsidP="00562B96">
      <w:pPr>
        <w:spacing w:after="0" w:line="240" w:lineRule="auto"/>
        <w:ind w:left="36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41"/>
        <w:gridCol w:w="1813"/>
        <w:gridCol w:w="8"/>
      </w:tblGrid>
      <w:tr w:rsidR="00C33257" w:rsidRPr="00DE64B4" w:rsidTr="00562B96">
        <w:trPr>
          <w:trHeight w:val="490"/>
        </w:trPr>
        <w:tc>
          <w:tcPr>
            <w:tcW w:w="4121" w:type="pct"/>
            <w:vAlign w:val="center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C33257" w:rsidRPr="00562B96" w:rsidRDefault="00C33257" w:rsidP="00562B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Объем ч</w:t>
            </w:r>
            <w:r w:rsidRPr="00562B96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а</w:t>
            </w:r>
            <w:r w:rsidRPr="00562B96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сов</w:t>
            </w:r>
          </w:p>
        </w:tc>
      </w:tr>
      <w:tr w:rsidR="00C33257" w:rsidRPr="00DE64B4" w:rsidTr="00562B96">
        <w:trPr>
          <w:trHeight w:val="490"/>
        </w:trPr>
        <w:tc>
          <w:tcPr>
            <w:tcW w:w="4121" w:type="pct"/>
            <w:vAlign w:val="center"/>
          </w:tcPr>
          <w:p w:rsidR="00C33257" w:rsidRPr="00562B96" w:rsidRDefault="00C33257" w:rsidP="00562B96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</w:p>
          <w:p w:rsidR="00C33257" w:rsidRPr="00562B96" w:rsidRDefault="00C33257" w:rsidP="00562B96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C33257" w:rsidRPr="00DE64B4" w:rsidTr="00562B96">
        <w:trPr>
          <w:trHeight w:val="490"/>
        </w:trPr>
        <w:tc>
          <w:tcPr>
            <w:tcW w:w="4121" w:type="pct"/>
            <w:vAlign w:val="center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C33257" w:rsidRPr="00DE64B4" w:rsidTr="00562B96">
        <w:trPr>
          <w:trHeight w:val="490"/>
        </w:trPr>
        <w:tc>
          <w:tcPr>
            <w:tcW w:w="5000" w:type="pct"/>
            <w:gridSpan w:val="3"/>
            <w:vAlign w:val="center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33257" w:rsidRPr="00DE64B4" w:rsidTr="00562B96">
        <w:trPr>
          <w:trHeight w:val="490"/>
        </w:trPr>
        <w:tc>
          <w:tcPr>
            <w:tcW w:w="4121" w:type="pct"/>
            <w:vAlign w:val="center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C33257" w:rsidRPr="00DE64B4" w:rsidTr="00562B96">
        <w:trPr>
          <w:trHeight w:val="490"/>
        </w:trPr>
        <w:tc>
          <w:tcPr>
            <w:tcW w:w="4121" w:type="pct"/>
            <w:vAlign w:val="center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C33257" w:rsidRPr="00562B96" w:rsidRDefault="00C33257" w:rsidP="00562B96">
            <w:pPr>
              <w:spacing w:after="200" w:line="276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C33257" w:rsidRPr="00DE64B4" w:rsidTr="00562B96">
        <w:trPr>
          <w:trHeight w:val="490"/>
        </w:trPr>
        <w:tc>
          <w:tcPr>
            <w:tcW w:w="4121" w:type="pct"/>
            <w:vAlign w:val="center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 xml:space="preserve">    25</w:t>
            </w:r>
          </w:p>
        </w:tc>
      </w:tr>
      <w:tr w:rsidR="00C33257" w:rsidRPr="00DE64B4" w:rsidTr="00562B96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C33257" w:rsidRPr="00562B96" w:rsidRDefault="00C33257" w:rsidP="00562B96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 в форме дифференцированного зачета</w:t>
            </w:r>
          </w:p>
        </w:tc>
        <w:tc>
          <w:tcPr>
            <w:tcW w:w="875" w:type="pct"/>
            <w:vAlign w:val="center"/>
          </w:tcPr>
          <w:p w:rsidR="00C33257" w:rsidRPr="00562B96" w:rsidRDefault="00C33257" w:rsidP="00562B96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C33257" w:rsidRPr="00562B96" w:rsidRDefault="00C33257" w:rsidP="00562B96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  <w:sectPr w:rsidR="00C33257" w:rsidRPr="00562B96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33257" w:rsidRPr="00562B96" w:rsidRDefault="00C33257" w:rsidP="00562B96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562B96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0"/>
        <w:gridCol w:w="516"/>
        <w:gridCol w:w="10143"/>
        <w:gridCol w:w="725"/>
        <w:gridCol w:w="1600"/>
      </w:tblGrid>
      <w:tr w:rsidR="00C33257" w:rsidRPr="00DE64B4" w:rsidTr="00562B96">
        <w:trPr>
          <w:trHeight w:val="20"/>
          <w:tblHeader/>
        </w:trPr>
        <w:tc>
          <w:tcPr>
            <w:tcW w:w="851" w:type="pct"/>
          </w:tcPr>
          <w:p w:rsidR="00C33257" w:rsidRPr="00562B96" w:rsidRDefault="00C33257" w:rsidP="00562B96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</w:pPr>
            <w:r w:rsidRPr="00562B96"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  <w:t>Наименование разделов и тем</w:t>
            </w: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</w:pPr>
            <w:r w:rsidRPr="00562B96"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</w:pPr>
            <w:r w:rsidRPr="00562B96"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  <w:t>Объем часов</w:t>
            </w:r>
          </w:p>
        </w:tc>
        <w:tc>
          <w:tcPr>
            <w:tcW w:w="521" w:type="pct"/>
          </w:tcPr>
          <w:p w:rsidR="00C33257" w:rsidRPr="00562B96" w:rsidRDefault="00C33257" w:rsidP="00562B96">
            <w:pPr>
              <w:spacing w:after="0" w:line="240" w:lineRule="auto"/>
              <w:ind w:firstLine="35"/>
              <w:jc w:val="center"/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</w:pPr>
            <w:r w:rsidRPr="00562B96"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  <w:t>Осваиваемые элементы комп</w:t>
            </w:r>
            <w:r w:rsidRPr="00562B96"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  <w:t>е</w:t>
            </w:r>
            <w:r w:rsidRPr="00562B96">
              <w:rPr>
                <w:rFonts w:ascii="Times New Roman" w:eastAsia="MS Mincho" w:hAnsi="Times New Roman"/>
                <w:iCs/>
                <w:sz w:val="18"/>
                <w:szCs w:val="18"/>
                <w:lang w:eastAsia="ru-RU"/>
              </w:rPr>
              <w:t>тенций</w:t>
            </w:r>
          </w:p>
        </w:tc>
      </w:tr>
      <w:tr w:rsidR="00C33257" w:rsidRPr="00DE64B4" w:rsidTr="00562B96">
        <w:trPr>
          <w:trHeight w:val="20"/>
          <w:tblHeader/>
        </w:trPr>
        <w:tc>
          <w:tcPr>
            <w:tcW w:w="851" w:type="pct"/>
          </w:tcPr>
          <w:p w:rsidR="00C33257" w:rsidRPr="00562B96" w:rsidRDefault="00C33257" w:rsidP="00562B96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</w:tcPr>
          <w:p w:rsidR="00C33257" w:rsidRPr="00562B96" w:rsidRDefault="00C33257" w:rsidP="00562B96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  <w:t>5</w:t>
            </w:r>
          </w:p>
        </w:tc>
      </w:tr>
      <w:tr w:rsidR="00C33257" w:rsidRPr="00DE64B4" w:rsidTr="00562B96">
        <w:trPr>
          <w:trHeight w:val="20"/>
        </w:trPr>
        <w:tc>
          <w:tcPr>
            <w:tcW w:w="851" w:type="pct"/>
            <w:vMerge w:val="restart"/>
          </w:tcPr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 характер</w:t>
            </w: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стика процесса о</w:t>
            </w: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служивания  в орг</w:t>
            </w: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низациях питания</w:t>
            </w:r>
          </w:p>
        </w:tc>
        <w:tc>
          <w:tcPr>
            <w:tcW w:w="3431" w:type="pct"/>
            <w:gridSpan w:val="2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</w:tcPr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</w:t>
            </w: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>01-ОК1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 потребительского рынка и перспективы развития индустрии питания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Классификация услуг общественного питания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Понятие услуга.  Виды услуг общественного питания.. методы    и формы обслуживания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Требования к услугам общественного питания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Эргономичность.  Эстетичность. Информ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тивность. Безопасность 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 Классификация предприятий общественного питания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в соо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ветствии с типом и классом, специализация. Характеристика. Отличительные особенности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Методы и формы обслуживания потребителей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2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Составить таблицу «Классификационные признаки ресторанов., кафе баров, столовых»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3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Составить таблицу «Классификационные признаки  предприятий быстрого обслуживания, закусочных, кафетериев, буфетов, магазинов кулинарии»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Качество услуг общественного питания.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Методы оценки и контроля качества. 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Требования к обслуживающему персоналу.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Характеристики и функции основных категорий обслуживающего персонала: официантов, барменов, сомелье, менелжер организации общес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венного питания 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Прогрессивные технологии обслуживания.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 Основные  направления развития.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851" w:type="pct"/>
            <w:vMerge w:val="restart"/>
          </w:tcPr>
          <w:p w:rsidR="00C33257" w:rsidRPr="00562B96" w:rsidRDefault="00C33257" w:rsidP="00562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.1.2.</w:t>
            </w:r>
          </w:p>
          <w:p w:rsidR="00C33257" w:rsidRPr="00562B96" w:rsidRDefault="00C33257" w:rsidP="00562B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Торговые помещения организаций питания</w:t>
            </w:r>
          </w:p>
        </w:tc>
        <w:tc>
          <w:tcPr>
            <w:tcW w:w="3431" w:type="pct"/>
            <w:gridSpan w:val="2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торговых помещений, их оснащение, виды, назначение.  Торговые помещения. Вспомогательные помещения.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Санитарно-гигиенические требования к содержанию торговых помещений.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13,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Интерьер и оборудование помещений организаций питания. Интерьер. Мебель и оборудование.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hd w:val="clear" w:color="auto" w:fill="FFFFFF"/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Дать  характеристику основным торговым и вспомогательным  помещениям, их назначению 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851" w:type="pct"/>
            <w:vMerge w:val="restart"/>
          </w:tcPr>
          <w:p w:rsidR="00C33257" w:rsidRPr="00562B96" w:rsidRDefault="00C33257" w:rsidP="00562B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1.3.</w:t>
            </w:r>
          </w:p>
        </w:tc>
        <w:tc>
          <w:tcPr>
            <w:tcW w:w="3431" w:type="pct"/>
            <w:gridSpan w:val="2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5</w:t>
            </w: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Столовая посуда. Виды, ассортимент, назначение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№6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Фарфоровая и фаянсовая посуда. Стеклянная и хрустальная посуда. Краткая характеристика, уход, хранение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 w:val="restart"/>
          </w:tcPr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C33257" w:rsidRDefault="00C33257" w:rsidP="00FA5163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01-11</w:t>
            </w:r>
          </w:p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№7 </w:t>
            </w: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Металлическая столовая посуда и сервировочные приборы. Кер</w:t>
            </w: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мическая, деревянная и пластмассовая посуда.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Краткая характеристика, уход и хранение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8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Столовые приборы. Виды столовых приборов: основные и приборы для оригинальных блюд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9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№9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Приспособления для подачи и разделывания блюд. Сервировочные и столовые приборы и приспособления. Краткая характеристика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9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10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Столовое белье. Виды столового белья.  Ассортимент, назнач</w:t>
            </w: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B96">
              <w:rPr>
                <w:rFonts w:ascii="Times New Roman" w:hAnsi="Times New Roman"/>
                <w:sz w:val="24"/>
                <w:szCs w:val="24"/>
                <w:lang w:eastAsia="ru-RU"/>
              </w:rPr>
              <w:t>Скатерти, салфетки полотняные, салфетки бумажные. Учет, хранение столового белья и уход за ним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2B96">
              <w:rPr>
                <w:rFonts w:ascii="Times New Roman" w:hAnsi="Times New Roman"/>
                <w:sz w:val="24"/>
                <w:szCs w:val="24"/>
              </w:rPr>
              <w:t>Правила хранения и учета материальных ценностей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2B96">
              <w:rPr>
                <w:rFonts w:ascii="Times New Roman" w:hAnsi="Times New Roman"/>
                <w:sz w:val="24"/>
                <w:szCs w:val="24"/>
              </w:rPr>
              <w:t>Правила расчета количества посуды, приборов, столового белья для предприятий различных типов и классов различной мощности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851" w:type="pct"/>
            <w:vMerge w:val="restart"/>
          </w:tcPr>
          <w:p w:rsidR="00C33257" w:rsidRPr="00562B96" w:rsidRDefault="00C33257" w:rsidP="00562B96">
            <w:pPr>
              <w:spacing w:after="0" w:line="276" w:lineRule="auto"/>
              <w:ind w:left="142" w:hanging="142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1.4. Информ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ционное обеспеч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ние процесса обсл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3431" w:type="pct"/>
            <w:gridSpan w:val="2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Меню. Назначение, характеристика. Виды, принципы составления меню.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Винная карта ресторана, коктейльная карта бара. Обязанности сомелье. Требования к оформл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е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нию карты вин, коктейлей ресторана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11.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Оформление меню, прейскуранта блюд и винной карты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851" w:type="pct"/>
            <w:vMerge w:val="restart"/>
          </w:tcPr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1.5.</w:t>
            </w:r>
          </w:p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Этапы организации обслуживания</w:t>
            </w:r>
          </w:p>
        </w:tc>
        <w:tc>
          <w:tcPr>
            <w:tcW w:w="3431" w:type="pct"/>
            <w:gridSpan w:val="2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</w:tcPr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C33257" w:rsidRDefault="00C33257" w:rsidP="00FA5163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01-11</w:t>
            </w:r>
          </w:p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Правила подготовки торговых помещений к обслуживанию потребителей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3" w:type="pct"/>
          </w:tcPr>
          <w:p w:rsidR="00C33257" w:rsidRPr="00562B96" w:rsidRDefault="00C33257" w:rsidP="00FA5163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Культура обслуживания и протокол взаимодействия с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гостем. П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роведение инструктажа. Гото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ность персонала к работе.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Правила приема, оформления и передачи заказа на производство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12.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Работа сомелье  и правила декантации вин.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Общие рекомендации по выбору и подаче аперитива, дижестива.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№13. 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Отработка навыков по подготовки торгового зала к обслужив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нию, подготовки посуды, столового белья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851" w:type="pct"/>
            <w:vMerge w:val="restart"/>
          </w:tcPr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1.6.</w:t>
            </w:r>
          </w:p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Организация проце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са обслуживания в зале</w:t>
            </w:r>
          </w:p>
        </w:tc>
        <w:tc>
          <w:tcPr>
            <w:tcW w:w="3431" w:type="pct"/>
            <w:gridSpan w:val="2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</w:tcPr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C33257" w:rsidRDefault="00C33257" w:rsidP="00FA5163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01-11</w:t>
            </w:r>
          </w:p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Порядок получения и подготовка посуды, приборов к обслуживанию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№14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Предварительная сервировка столов. Правила и характеристика различных видов сервировки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15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Закрепление навыков по предварительной сервировки столов к завтраку, обеду, ужину.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№16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Виды и формы складывания салфеток. Накрывание столов скате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тями. Приемы складывания скатертей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17.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Отработка приемов по накрыванию столов скатертями,  приемы складывания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2B96">
              <w:rPr>
                <w:rFonts w:ascii="Times New Roman" w:hAnsi="Times New Roman"/>
                <w:sz w:val="24"/>
                <w:szCs w:val="24"/>
              </w:rPr>
              <w:t>Правила подачи продукции сервис-бара: алкогольных, безалкогольных напитков, кондитерских и табачных изделий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851" w:type="pct"/>
            <w:vMerge w:val="restart"/>
          </w:tcPr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Последовательность и правила подачи кулинарной, конд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терской продукции, напитков</w:t>
            </w:r>
          </w:p>
        </w:tc>
        <w:tc>
          <w:tcPr>
            <w:tcW w:w="3431" w:type="pct"/>
            <w:gridSpan w:val="2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</w:tcPr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C33257" w:rsidRDefault="00C33257" w:rsidP="00FA5163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01-11</w:t>
            </w:r>
          </w:p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№18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Основные методы подачи блюд в ресторане. Способы и послед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вательность подачи блюд и закусок. Порционная подача блюд (общеевропейский способ), п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дача блюд в стол (русский способ), подача блюд в обнос (французский способ), подача блюд с предварительным порционированием на подсобным столике (английский способ).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19.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Правила работы с подносом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Фламбирование и транширование блюд в присутствие гостя. Общие правила. Приготовление фондю. Подача сыра с помощью сырной тарелки.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№20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Последовательность и правила подачи холодных блюд и закусок, горячих закусок и супов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№21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Последовательность и правила подачи горячих блюд, сладких блюд, напитков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№22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Правила этикета и нормы поведения за столом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№23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Правила расчета с потребителями. Механизированная, автомат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зированная, наличный расчет, расчет по кредитным картам, безналичный расчет. Предоставл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е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ние счета, оплата. </w:t>
            </w:r>
            <w:r w:rsidRPr="00562B96">
              <w:rPr>
                <w:rFonts w:ascii="Times New Roman" w:hAnsi="Times New Roman"/>
                <w:sz w:val="24"/>
                <w:szCs w:val="24"/>
              </w:rPr>
              <w:t>Правила и техника уборки использованной посуды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851" w:type="pct"/>
            <w:vMerge w:val="restart"/>
          </w:tcPr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1.8.</w:t>
            </w:r>
          </w:p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Обслуживание при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мов и банкетов</w:t>
            </w:r>
          </w:p>
        </w:tc>
        <w:tc>
          <w:tcPr>
            <w:tcW w:w="3431" w:type="pct"/>
            <w:gridSpan w:val="2"/>
          </w:tcPr>
          <w:p w:rsidR="00C33257" w:rsidRPr="00562B96" w:rsidRDefault="00C33257" w:rsidP="00562B96">
            <w:pPr>
              <w:spacing w:after="0" w:line="276" w:lineRule="auto"/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</w:tcPr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C33257" w:rsidRDefault="00C33257" w:rsidP="00FA5163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01-11</w:t>
            </w:r>
          </w:p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Виды приемов и банкетов. Дневные и вечерние дипломатические приемы.  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Роль менеджера в организации банкетной службы. Порядок приемов заказов на обслуживание банкетов. Деловой этикет. 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24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Банкет за столом с полным обслуживанием официантами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№25 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Банкет за столом с частичным обслуживанием официантами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645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49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Прием «Фуршет». Сервировка стола, составление меню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Прием «Коктейль». Подготовка  зала, обслуживание гостей, уборка зала.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Банкет – чай. Технология организации и обслуживания., варианты  сервировки стола и подачи блюд, расстановка блюд.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851" w:type="pct"/>
            <w:vMerge w:val="restart"/>
          </w:tcPr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:rsidR="00C33257" w:rsidRPr="00562B96" w:rsidRDefault="00C33257" w:rsidP="00562B96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Специальные формы обслуживания</w:t>
            </w:r>
          </w:p>
        </w:tc>
        <w:tc>
          <w:tcPr>
            <w:tcW w:w="3431" w:type="pct"/>
            <w:gridSpan w:val="2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</w:tcPr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C33257" w:rsidRPr="00562B96" w:rsidRDefault="00C33257" w:rsidP="00562B96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62B96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C33257" w:rsidRDefault="00C33257" w:rsidP="00FA5163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 01-11</w:t>
            </w:r>
          </w:p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869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Услуги по организации питания и обслуживанию участников симпозиумов, конференций, с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е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минаров, совещаний. Кофе – брейк. 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Организация туристского обслуживания. Национальные особенности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Обслуживание по типу шведского стола. Организация, особенности , подбор торгово-технологического оборудования.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Обслуживание в гостиницах. Служба рум-сервиса. Ее функции и задачи. Виды завтраков в го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тиницах.  Требования к персоналу.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757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Обслуживание пассажиров на различных видах транспорта.  Особенности. Услуги на железн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дорожном транспорте.  Воздушном транспорте.  Водном транспорте. Автомобильном транспо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</w:t>
            </w: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те. Подача закусок, блюд и напитков в VIP – зале. 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Кейтеринг как вид обслуживания банкетов, праздничных вечеров и других мероприятий:</w:t>
            </w:r>
          </w:p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Виды кейтеринга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0" w:type="auto"/>
            <w:vMerge/>
            <w:vAlign w:val="center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3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C33257" w:rsidRPr="00DE64B4" w:rsidTr="00562B96">
        <w:trPr>
          <w:trHeight w:val="20"/>
        </w:trPr>
        <w:tc>
          <w:tcPr>
            <w:tcW w:w="4282" w:type="pct"/>
            <w:gridSpan w:val="3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7" w:type="pct"/>
          </w:tcPr>
          <w:p w:rsidR="00C33257" w:rsidRPr="00562B96" w:rsidRDefault="00C33257" w:rsidP="00562B96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62B9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1" w:type="pct"/>
          </w:tcPr>
          <w:p w:rsidR="00C33257" w:rsidRPr="00562B96" w:rsidRDefault="00C33257" w:rsidP="00562B96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</w:tbl>
    <w:p w:rsidR="00C33257" w:rsidRPr="00562B96" w:rsidRDefault="00C33257" w:rsidP="00562B96">
      <w:pPr>
        <w:spacing w:after="0" w:line="276" w:lineRule="auto"/>
        <w:sectPr w:rsidR="00C33257" w:rsidRPr="00562B96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>3. УСЛОВИЯ РЕАЛИЗАЦИИ ПРОГРАММЫ ДИСЦИПЛИНЫ.</w:t>
      </w: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>Организация обслуживания на</w:t>
      </w: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 xml:space="preserve"> предприятиях общественного питания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hAnsi="Times New Roman"/>
          <w:sz w:val="28"/>
          <w:szCs w:val="28"/>
          <w:lang w:eastAsia="ru-RU"/>
        </w:rPr>
        <w:t>3.1. Требования к минимальному материально – техническому обеспечению.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hAnsi="Times New Roman"/>
          <w:sz w:val="28"/>
          <w:szCs w:val="28"/>
          <w:lang w:eastAsia="ru-RU"/>
        </w:rPr>
        <w:t>Реализация программы требует наличия учебного кабинета 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62B96">
        <w:rPr>
          <w:rFonts w:ascii="Times New Roman" w:hAnsi="Times New Roman"/>
          <w:sz w:val="28"/>
          <w:szCs w:val="28"/>
          <w:lang w:eastAsia="ru-RU"/>
        </w:rPr>
        <w:t>рганизации обслуживания»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hAnsi="Times New Roman"/>
          <w:sz w:val="28"/>
          <w:szCs w:val="28"/>
          <w:lang w:eastAsia="ru-RU"/>
        </w:rPr>
        <w:t>3.2. Информационное обеспечение обучения.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hd w:val="clear" w:color="auto" w:fill="FFFFFF"/>
        <w:spacing w:after="0" w:line="320" w:lineRule="exact"/>
        <w:ind w:right="-6"/>
        <w:rPr>
          <w:rFonts w:ascii="Times New Roman" w:hAnsi="Times New Roman"/>
          <w:b/>
          <w:bCs/>
          <w:color w:val="212121"/>
          <w:spacing w:val="1"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Перечень     рекомендуемых     учебных     изданий, Интернет-ресурсов, </w:t>
      </w:r>
      <w:r w:rsidRPr="00562B96">
        <w:rPr>
          <w:rFonts w:ascii="Times New Roman" w:hAnsi="Times New Roman"/>
          <w:b/>
          <w:bCs/>
          <w:color w:val="212121"/>
          <w:spacing w:val="1"/>
          <w:sz w:val="28"/>
          <w:szCs w:val="28"/>
          <w:lang w:eastAsia="ru-RU"/>
        </w:rPr>
        <w:t xml:space="preserve">дополнительной литературы. </w:t>
      </w:r>
    </w:p>
    <w:p w:rsidR="00C33257" w:rsidRPr="00562B96" w:rsidRDefault="00C33257" w:rsidP="00562B96">
      <w:pPr>
        <w:shd w:val="clear" w:color="auto" w:fill="FFFFFF"/>
        <w:spacing w:after="0" w:line="320" w:lineRule="exact"/>
        <w:ind w:right="-6"/>
        <w:rPr>
          <w:rFonts w:ascii="Times New Roman" w:hAnsi="Times New Roman"/>
          <w:b/>
          <w:bCs/>
          <w:color w:val="212121"/>
          <w:spacing w:val="1"/>
          <w:sz w:val="28"/>
          <w:szCs w:val="28"/>
          <w:lang w:eastAsia="ru-RU"/>
        </w:rPr>
      </w:pPr>
    </w:p>
    <w:p w:rsidR="00C33257" w:rsidRPr="00562B96" w:rsidRDefault="00C33257" w:rsidP="00562B96">
      <w:pPr>
        <w:shd w:val="clear" w:color="auto" w:fill="FFFFFF"/>
        <w:spacing w:after="0" w:line="320" w:lineRule="exact"/>
        <w:ind w:right="-6"/>
        <w:rPr>
          <w:rFonts w:ascii="Times New Roman" w:hAnsi="Times New Roman"/>
          <w:sz w:val="24"/>
          <w:szCs w:val="24"/>
          <w:lang w:eastAsia="ru-RU"/>
        </w:rPr>
      </w:pPr>
      <w:r w:rsidRPr="00562B96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Основные источники:</w:t>
      </w:r>
    </w:p>
    <w:p w:rsidR="00C33257" w:rsidRPr="00562B96" w:rsidRDefault="00C33257" w:rsidP="00562B9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hAnsi="Times New Roman"/>
          <w:sz w:val="28"/>
          <w:szCs w:val="28"/>
          <w:lang w:eastAsia="ru-RU"/>
        </w:rPr>
        <w:t>Счесленок Л.Л. Организация обслуживания: учебник для студентов у</w:t>
      </w:r>
      <w:r w:rsidRPr="00562B96">
        <w:rPr>
          <w:rFonts w:ascii="Times New Roman" w:hAnsi="Times New Roman"/>
          <w:sz w:val="28"/>
          <w:szCs w:val="28"/>
          <w:lang w:eastAsia="ru-RU"/>
        </w:rPr>
        <w:t>ч</w:t>
      </w:r>
      <w:r w:rsidRPr="00562B96">
        <w:rPr>
          <w:rFonts w:ascii="Times New Roman" w:hAnsi="Times New Roman"/>
          <w:sz w:val="28"/>
          <w:szCs w:val="28"/>
          <w:lang w:eastAsia="ru-RU"/>
        </w:rPr>
        <w:t xml:space="preserve">реждений спо, М.Издательский центр «Академия», 2018  - 208 с  </w:t>
      </w:r>
    </w:p>
    <w:p w:rsidR="00C33257" w:rsidRPr="00562B96" w:rsidRDefault="00C33257" w:rsidP="00562B9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hAnsi="Times New Roman"/>
          <w:sz w:val="28"/>
          <w:szCs w:val="28"/>
          <w:lang w:eastAsia="ru-RU"/>
        </w:rPr>
        <w:t>Усов В.В. «Организация производства и обслуживания на предприят</w:t>
      </w:r>
      <w:r w:rsidRPr="00562B96">
        <w:rPr>
          <w:rFonts w:ascii="Times New Roman" w:hAnsi="Times New Roman"/>
          <w:sz w:val="28"/>
          <w:szCs w:val="28"/>
          <w:lang w:eastAsia="ru-RU"/>
        </w:rPr>
        <w:t>и</w:t>
      </w:r>
      <w:r w:rsidRPr="00562B96">
        <w:rPr>
          <w:rFonts w:ascii="Times New Roman" w:hAnsi="Times New Roman"/>
          <w:sz w:val="28"/>
          <w:szCs w:val="28"/>
          <w:lang w:eastAsia="ru-RU"/>
        </w:rPr>
        <w:t>ях общественного питания» - Учебное пособие для студентов СПТУ – М. «Академия» 2014 г.</w:t>
      </w:r>
    </w:p>
    <w:p w:rsidR="00C33257" w:rsidRPr="00562B96" w:rsidRDefault="00C33257" w:rsidP="00562B9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>Дополнительные источники:</w:t>
      </w:r>
    </w:p>
    <w:p w:rsidR="00C33257" w:rsidRPr="00562B96" w:rsidRDefault="00C33257" w:rsidP="00562B9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hAnsi="Times New Roman"/>
          <w:sz w:val="28"/>
          <w:szCs w:val="28"/>
          <w:lang w:eastAsia="ru-RU"/>
        </w:rPr>
        <w:t>Гатарская Л., Бутейкис Н.Г «Технология приготовления  и организация производства блюд», Ростов на Дону, Феникс 2001 г.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>Интернет-ресурсы: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buh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document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-376</w:t>
        </w:r>
      </w:hyperlink>
    </w:p>
    <w:p w:rsidR="00C33257" w:rsidRPr="00562B96" w:rsidRDefault="00C33257" w:rsidP="00562B9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audit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it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articles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account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otrasl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89/42253.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</w:p>
    <w:p w:rsidR="00C33257" w:rsidRPr="00562B96" w:rsidRDefault="00C33257" w:rsidP="00562B9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zakon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kuban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private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3/132/132-04.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shtml</w:t>
        </w:r>
      </w:hyperlink>
    </w:p>
    <w:p w:rsidR="00C33257" w:rsidRPr="00562B96" w:rsidRDefault="00C33257" w:rsidP="00562B9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texno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plus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publ</w:t>
        </w:r>
        <w:r w:rsidRPr="00562B9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/1-1-0-6</w:t>
        </w:r>
      </w:hyperlink>
    </w:p>
    <w:p w:rsidR="00C33257" w:rsidRPr="00562B96" w:rsidRDefault="00C33257" w:rsidP="00562B9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 xml:space="preserve">КОНТРОЛЬ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62B96">
        <w:rPr>
          <w:rFonts w:ascii="Times New Roman" w:hAnsi="Times New Roman"/>
          <w:b/>
          <w:sz w:val="28"/>
          <w:szCs w:val="28"/>
          <w:lang w:eastAsia="ru-RU"/>
        </w:rPr>
        <w:t xml:space="preserve">И ОЦЕНКА РЕЗУЛЬТАТОВ ОСВОЕНИЯ </w:t>
      </w:r>
    </w:p>
    <w:p w:rsidR="00C33257" w:rsidRPr="00562B96" w:rsidRDefault="00C33257" w:rsidP="00562B9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562B96">
        <w:rPr>
          <w:rFonts w:ascii="Times New Roman" w:hAnsi="Times New Roman"/>
          <w:b/>
          <w:sz w:val="28"/>
          <w:szCs w:val="28"/>
          <w:lang w:eastAsia="ru-RU"/>
        </w:rPr>
        <w:t>ДИСЦИПЛИНЫ.</w:t>
      </w:r>
    </w:p>
    <w:p w:rsidR="00C33257" w:rsidRPr="00562B96" w:rsidRDefault="00C33257" w:rsidP="0056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>Организация обслуживания на предприятиях общественного питания.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2B96">
        <w:rPr>
          <w:rFonts w:ascii="Times New Roman" w:hAnsi="Times New Roman"/>
          <w:b/>
          <w:sz w:val="28"/>
          <w:szCs w:val="28"/>
          <w:lang w:eastAsia="ru-RU"/>
        </w:rPr>
        <w:t xml:space="preserve">Контроль и оценка </w:t>
      </w:r>
      <w:r w:rsidRPr="00562B96">
        <w:rPr>
          <w:rFonts w:ascii="Times New Roman" w:hAnsi="Times New Roman"/>
          <w:sz w:val="28"/>
          <w:szCs w:val="28"/>
          <w:lang w:eastAsia="ru-RU"/>
        </w:rPr>
        <w:t>результатов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2B96">
        <w:rPr>
          <w:rFonts w:ascii="Times New Roman" w:hAnsi="Times New Roman"/>
          <w:sz w:val="28"/>
          <w:szCs w:val="28"/>
          <w:lang w:eastAsia="ru-RU"/>
        </w:rPr>
        <w:t xml:space="preserve">  освоения дисциплины осуществляется преподавателем в процессе проведения письменных опросов, практических работ, тестирования, контрольных работ, а также в выполнении обучающ</w:t>
      </w:r>
      <w:r w:rsidRPr="00562B96">
        <w:rPr>
          <w:rFonts w:ascii="Times New Roman" w:hAnsi="Times New Roman"/>
          <w:sz w:val="28"/>
          <w:szCs w:val="28"/>
          <w:lang w:eastAsia="ru-RU"/>
        </w:rPr>
        <w:t>и</w:t>
      </w:r>
      <w:r w:rsidRPr="00562B96">
        <w:rPr>
          <w:rFonts w:ascii="Times New Roman" w:hAnsi="Times New Roman"/>
          <w:sz w:val="28"/>
          <w:szCs w:val="28"/>
          <w:lang w:eastAsia="ru-RU"/>
        </w:rPr>
        <w:t>мися индивидуальных заданий.</w:t>
      </w: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6030"/>
      </w:tblGrid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62B96">
              <w:rPr>
                <w:rFonts w:ascii="Times New Roman" w:hAnsi="Times New Roman"/>
                <w:b/>
                <w:lang w:eastAsia="ru-RU"/>
              </w:rPr>
              <w:t>Результаты обучения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62B96">
              <w:rPr>
                <w:rFonts w:ascii="Times New Roman" w:hAnsi="Times New Roman"/>
                <w:b/>
                <w:lang w:eastAsia="ru-RU"/>
              </w:rPr>
              <w:t>Формы и методы контроля результатов обучения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сервировать стол, </w:t>
            </w:r>
          </w:p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 оценки практич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ских  заданий по темам  учебного материала.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подготавливать зал к праздничному обслуж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ванию.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Текущий контроль в форме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оценки практич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ских заданий по темам учебного материала. Итоговый контроль  в форме дифференцир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ванного зачета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основы меню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оценивания устных ответов.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 работы м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ечной столовой посуды и хлеборезки,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собеседования.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Формы обслуживания п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сетителей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оценивания устных ответов.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правила этикета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собеседования.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сервировки стола,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собеседования, з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щиты практических задач.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виды и назначение  стол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вой посуды, приборов, столового белья,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собеседования, з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щиты практических задач.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обслуживания праздничных вечеров  и 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оценивания устных ответов.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изучения потр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бительского спроса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собеседования.</w:t>
            </w:r>
          </w:p>
        </w:tc>
      </w:tr>
      <w:tr w:rsidR="00C33257" w:rsidRPr="00DE64B4" w:rsidTr="00562B96"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контроль </w:t>
            </w:r>
          </w:p>
        </w:tc>
        <w:tc>
          <w:tcPr>
            <w:tcW w:w="0" w:type="auto"/>
          </w:tcPr>
          <w:p w:rsidR="00C33257" w:rsidRPr="00562B96" w:rsidRDefault="00C33257" w:rsidP="0056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форме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3257" w:rsidRPr="00562B96" w:rsidRDefault="00C33257" w:rsidP="00562B96">
      <w:pPr>
        <w:spacing w:after="200" w:line="276" w:lineRule="auto"/>
      </w:pPr>
      <w:r>
        <w:t>-</w:t>
      </w:r>
      <w:r w:rsidRPr="00801C46">
        <w:rPr>
          <w:noProof/>
          <w:lang w:eastAsia="ru-RU"/>
        </w:rPr>
        <w:pict>
          <v:shape id="Рисунок 2" o:spid="_x0000_i1026" type="#_x0000_t75" style="width:220.5pt;height:75pt;visibility:visible">
            <v:imagedata r:id="rId10" o:title=""/>
          </v:shape>
        </w:pict>
      </w:r>
    </w:p>
    <w:p w:rsidR="00C33257" w:rsidRDefault="00C33257">
      <w:bookmarkStart w:id="0" w:name="_GoBack"/>
      <w:bookmarkEnd w:id="0"/>
    </w:p>
    <w:sectPr w:rsidR="00C33257" w:rsidSect="00A2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183"/>
    <w:multiLevelType w:val="hybridMultilevel"/>
    <w:tmpl w:val="1C96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D05CD"/>
    <w:multiLevelType w:val="hybridMultilevel"/>
    <w:tmpl w:val="8AD2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  <w:b/>
        <w:bCs/>
        <w:i/>
        <w:iCs/>
        <w:w w:val="100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</w:rPr>
    </w:lvl>
  </w:abstractNum>
  <w:abstractNum w:abstractNumId="3">
    <w:nsid w:val="4E49140C"/>
    <w:multiLevelType w:val="hybridMultilevel"/>
    <w:tmpl w:val="6A7EEC1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753219"/>
    <w:multiLevelType w:val="hybridMultilevel"/>
    <w:tmpl w:val="6AB8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B96"/>
    <w:rsid w:val="00233A21"/>
    <w:rsid w:val="00562B96"/>
    <w:rsid w:val="007C16DA"/>
    <w:rsid w:val="00801C46"/>
    <w:rsid w:val="008240F6"/>
    <w:rsid w:val="00997450"/>
    <w:rsid w:val="00A2387A"/>
    <w:rsid w:val="00AC372D"/>
    <w:rsid w:val="00C33257"/>
    <w:rsid w:val="00C35C0A"/>
    <w:rsid w:val="00DE64B4"/>
    <w:rsid w:val="00FA5163"/>
    <w:rsid w:val="00FC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B96"/>
    <w:pPr>
      <w:ind w:left="720"/>
      <w:contextualSpacing/>
    </w:pPr>
  </w:style>
  <w:style w:type="table" w:styleId="TableGrid">
    <w:name w:val="Table Grid"/>
    <w:basedOn w:val="TableNormal"/>
    <w:uiPriority w:val="99"/>
    <w:rsid w:val="00C35C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uban.ru/private3/132/132-04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-it.ru/articles/account/otrasl/a89/4225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h.ru/document-37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exno-plus.ru/publ/1-1-0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3840</Words>
  <Characters>21888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  И УСЛУГ  РЕСПУБЛИКИ БАШКОРТОСТАН </dc:title>
  <dc:subject/>
  <dc:creator>Уфа УКИПИС</dc:creator>
  <cp:keywords/>
  <dc:description/>
  <cp:lastModifiedBy>Ленара</cp:lastModifiedBy>
  <cp:revision>2</cp:revision>
  <cp:lastPrinted>2021-09-29T04:08:00Z</cp:lastPrinted>
  <dcterms:created xsi:type="dcterms:W3CDTF">2022-10-13T01:57:00Z</dcterms:created>
  <dcterms:modified xsi:type="dcterms:W3CDTF">2022-10-13T01:57:00Z</dcterms:modified>
</cp:coreProperties>
</file>